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086F" w:rsidRDefault="00BE0C58" w:rsidP="00454443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GMINA </w:t>
      </w:r>
      <w:r w:rsidR="00673478">
        <w:rPr>
          <w:rFonts w:ascii="Arial" w:hAnsi="Arial"/>
          <w:b/>
          <w:sz w:val="32"/>
          <w:szCs w:val="32"/>
        </w:rPr>
        <w:t>IŁÓW</w:t>
      </w:r>
      <w:r>
        <w:rPr>
          <w:rFonts w:ascii="Arial" w:hAnsi="Arial"/>
          <w:b/>
          <w:sz w:val="32"/>
          <w:szCs w:val="32"/>
        </w:rPr>
        <w:t>-</w:t>
      </w:r>
      <w:bookmarkStart w:id="0" w:name="_GoBack"/>
      <w:r w:rsidR="0012182C" w:rsidRPr="00C83D08">
        <w:rPr>
          <w:rFonts w:ascii="Arial" w:hAnsi="Arial"/>
          <w:b/>
          <w:sz w:val="32"/>
          <w:szCs w:val="32"/>
        </w:rPr>
        <w:t>HARMONOGRAM ODBI</w:t>
      </w:r>
      <w:r w:rsidR="00000AAD">
        <w:rPr>
          <w:rFonts w:ascii="Arial" w:hAnsi="Arial"/>
          <w:b/>
          <w:sz w:val="32"/>
          <w:szCs w:val="32"/>
        </w:rPr>
        <w:t>O</w:t>
      </w:r>
      <w:r w:rsidR="0012182C" w:rsidRPr="00C83D08">
        <w:rPr>
          <w:rFonts w:ascii="Arial" w:hAnsi="Arial"/>
          <w:b/>
          <w:sz w:val="32"/>
          <w:szCs w:val="32"/>
        </w:rPr>
        <w:t>RU ODPADÓW 201</w:t>
      </w:r>
      <w:r w:rsidR="00454443">
        <w:rPr>
          <w:rFonts w:ascii="Arial" w:hAnsi="Arial"/>
          <w:b/>
          <w:sz w:val="32"/>
          <w:szCs w:val="32"/>
        </w:rPr>
        <w:t>8</w:t>
      </w:r>
      <w:bookmarkEnd w:id="0"/>
    </w:p>
    <w:p w:rsidR="00454443" w:rsidRDefault="00454443" w:rsidP="00454443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tbl>
      <w:tblPr>
        <w:tblW w:w="15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738"/>
        <w:gridCol w:w="738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75"/>
        <w:gridCol w:w="8"/>
        <w:gridCol w:w="486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0"/>
      </w:tblGrid>
      <w:tr w:rsidR="00454443" w:rsidRPr="00454443" w:rsidTr="00454443">
        <w:trPr>
          <w:trHeight w:val="80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GABARYTY</w:t>
            </w:r>
          </w:p>
        </w:tc>
        <w:tc>
          <w:tcPr>
            <w:tcW w:w="6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  <w:tc>
          <w:tcPr>
            <w:tcW w:w="5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SEGREGOWANE I ELEKTROSPRZĘT</w:t>
            </w:r>
          </w:p>
        </w:tc>
      </w:tr>
      <w:tr w:rsidR="00454443" w:rsidRPr="00454443" w:rsidTr="00454443">
        <w:trPr>
          <w:gridAfter w:val="1"/>
          <w:wAfter w:w="10" w:type="dxa"/>
          <w:trHeight w:val="707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TERM1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TERM2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Aleksandrów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Arciechów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Arciechówek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Białocin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Bieniew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Brzozowiec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Nowy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Stary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Brzozówek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Budy Iłowskie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Dobki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Emilianów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Gilówka Dolna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Gilówka Górna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Giżyce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Giżyczki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Henryków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Iłów -ULICA OKRĘŻNA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Iłów-bez ulicy OKRĘŻNEJ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Kaptury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Karłowo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Kępa Karolińska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Krzyżyk Iłowski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Lasotka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Leśniak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0" w:type="dxa"/>
          <w:trHeight w:val="20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Lubatka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</w:tbl>
    <w:p w:rsidR="00454443" w:rsidRDefault="00454443" w:rsidP="00454443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p w:rsidR="00EA086F" w:rsidRDefault="00EA086F" w:rsidP="00EA086F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p w:rsidR="007764BC" w:rsidRDefault="007764BC" w:rsidP="007764BC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GMINA IŁÓW-</w:t>
      </w:r>
      <w:r w:rsidRPr="00C83D08">
        <w:rPr>
          <w:rFonts w:ascii="Arial" w:hAnsi="Arial"/>
          <w:b/>
          <w:sz w:val="32"/>
          <w:szCs w:val="32"/>
        </w:rPr>
        <w:t>HARMONOGRAM ODBIORU ODPADÓW 201</w:t>
      </w:r>
      <w:r w:rsidR="00454443">
        <w:rPr>
          <w:rFonts w:ascii="Arial" w:hAnsi="Arial"/>
          <w:b/>
          <w:sz w:val="32"/>
          <w:szCs w:val="32"/>
        </w:rPr>
        <w:t>8</w:t>
      </w:r>
    </w:p>
    <w:tbl>
      <w:tblPr>
        <w:tblW w:w="15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738"/>
        <w:gridCol w:w="73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76"/>
        <w:gridCol w:w="10"/>
        <w:gridCol w:w="48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1"/>
      </w:tblGrid>
      <w:tr w:rsidR="00454443" w:rsidRPr="00454443" w:rsidTr="00454443">
        <w:trPr>
          <w:trHeight w:val="835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GABARYTY</w:t>
            </w: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  <w:tc>
          <w:tcPr>
            <w:tcW w:w="5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SEGREGOWANE I ELEKTROSPRZĘT</w:t>
            </w:r>
          </w:p>
        </w:tc>
      </w:tr>
      <w:tr w:rsidR="00454443" w:rsidRPr="00454443" w:rsidTr="00454443">
        <w:trPr>
          <w:gridAfter w:val="1"/>
          <w:wAfter w:w="11" w:type="dxa"/>
          <w:trHeight w:val="735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TERM1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TERM2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Łady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Łaziska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Miękinki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Miękiny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Narty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Obory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Olszowiec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Olunin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Paulinka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Iłowskie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Łowickie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Piotrów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Piskorze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Przejma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Rokocina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Rzepki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Sadowo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Sewerynów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Stegna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Suchodół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Szarglew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Uderz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Wieniec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Wisowa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Władysławów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Wola Ładowska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Wołyńskie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Wszeliwy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Zalesie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454443" w:rsidRPr="00454443" w:rsidTr="00454443">
        <w:trPr>
          <w:gridAfter w:val="1"/>
          <w:wAfter w:w="11" w:type="dxa"/>
          <w:trHeight w:val="2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Załusków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</w:t>
            </w:r>
            <w:r w:rsidR="00D16E0B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443" w:rsidRPr="00454443" w:rsidRDefault="00454443" w:rsidP="00454443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454443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</w:tbl>
    <w:p w:rsidR="00454443" w:rsidRDefault="00454443" w:rsidP="007764BC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sectPr w:rsidR="00454443" w:rsidSect="00EA086F">
      <w:headerReference w:type="default" r:id="rId8"/>
      <w:footerReference w:type="default" r:id="rId9"/>
      <w:footnotePr>
        <w:pos w:val="beneathText"/>
      </w:footnotePr>
      <w:pgSz w:w="16837" w:h="11900" w:orient="landscape" w:code="9"/>
      <w:pgMar w:top="380" w:right="535" w:bottom="701" w:left="85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2D" w:rsidRDefault="0085662D" w:rsidP="00766669">
      <w:r>
        <w:separator/>
      </w:r>
    </w:p>
  </w:endnote>
  <w:endnote w:type="continuationSeparator" w:id="0">
    <w:p w:rsidR="0085662D" w:rsidRDefault="0085662D" w:rsidP="007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83" w:rsidRDefault="00EA086F" w:rsidP="003A628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D4A162" wp14:editId="104034C0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283" w:rsidRDefault="003A6283" w:rsidP="003A6283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 Usługi dla Środowiska S.A.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:rsidR="003A6283" w:rsidRPr="00F60C2D" w:rsidRDefault="003A6283" w:rsidP="003A6283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:rsidR="003A6283" w:rsidRPr="00F60C2D" w:rsidRDefault="003A6283" w:rsidP="003A6283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D4A1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pt;margin-top:729.75pt;width:320.45pt;height:64.0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" stroked="f">
              <v:textbox style="mso-fit-shape-to-text:t" inset="0,0,0,0">
                <w:txbxContent>
                  <w:p w:rsidR="003A6283" w:rsidRDefault="003A6283" w:rsidP="003A6283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:rsidR="003A6283" w:rsidRPr="00F60C2D" w:rsidRDefault="003A6283" w:rsidP="003A6283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:rsidR="003A6283" w:rsidRPr="00F60C2D" w:rsidRDefault="003A6283" w:rsidP="003A6283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A6283">
      <w:t xml:space="preserve">WSZYSTKIE ODPADY ODBIERANE SĄ OD GODZINY </w:t>
    </w:r>
    <w:r w:rsidR="003A6283" w:rsidRPr="00570764">
      <w:rPr>
        <w:b/>
        <w:sz w:val="28"/>
        <w:szCs w:val="28"/>
      </w:rPr>
      <w:t>7 :00.</w:t>
    </w:r>
    <w:r w:rsidR="003A6283">
      <w:t xml:space="preserve"> W PRZYPADKU NIE WYSTAWIENIA ODPADÓW DO WYZNACZONEJ GODZINY FIRMA NIE GWARANTUJE ICH ODEBRANIA.</w:t>
    </w:r>
  </w:p>
  <w:p w:rsidR="00C21C16" w:rsidRPr="003A6283" w:rsidRDefault="00EA086F" w:rsidP="00EA086F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2D" w:rsidRDefault="0085662D" w:rsidP="00766669">
      <w:r>
        <w:separator/>
      </w:r>
    </w:p>
  </w:footnote>
  <w:footnote w:type="continuationSeparator" w:id="0">
    <w:p w:rsidR="0085662D" w:rsidRDefault="0085662D" w:rsidP="0076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16" w:rsidRDefault="0011239F">
    <w:pPr>
      <w:pStyle w:val="Nagwek"/>
    </w:pPr>
    <w:r w:rsidRPr="0011239F">
      <w:rPr>
        <w:noProof/>
        <w:lang w:val="pl-PL" w:eastAsia="pl-PL"/>
      </w:rPr>
      <w:drawing>
        <wp:inline distT="0" distB="0" distL="0" distR="0" wp14:anchorId="65BFAF76" wp14:editId="05BB2DB1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C16" w:rsidRDefault="00C21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5"/>
    <w:rsid w:val="00000AAD"/>
    <w:rsid w:val="000B4685"/>
    <w:rsid w:val="000D0231"/>
    <w:rsid w:val="000E2743"/>
    <w:rsid w:val="0010554B"/>
    <w:rsid w:val="0011239F"/>
    <w:rsid w:val="001178EA"/>
    <w:rsid w:val="0012182C"/>
    <w:rsid w:val="00145D85"/>
    <w:rsid w:val="00162E0E"/>
    <w:rsid w:val="00170146"/>
    <w:rsid w:val="00172956"/>
    <w:rsid w:val="00185127"/>
    <w:rsid w:val="001D2A8F"/>
    <w:rsid w:val="001F44AD"/>
    <w:rsid w:val="00243A73"/>
    <w:rsid w:val="002525F9"/>
    <w:rsid w:val="00252E07"/>
    <w:rsid w:val="00257AF7"/>
    <w:rsid w:val="002637CF"/>
    <w:rsid w:val="00273EDC"/>
    <w:rsid w:val="00303AD0"/>
    <w:rsid w:val="00312EC5"/>
    <w:rsid w:val="00334E17"/>
    <w:rsid w:val="00386CDF"/>
    <w:rsid w:val="003A6283"/>
    <w:rsid w:val="003C0FB7"/>
    <w:rsid w:val="003F3BD0"/>
    <w:rsid w:val="004040D9"/>
    <w:rsid w:val="00441E7F"/>
    <w:rsid w:val="004436B6"/>
    <w:rsid w:val="00450976"/>
    <w:rsid w:val="00454443"/>
    <w:rsid w:val="004741D9"/>
    <w:rsid w:val="004C0779"/>
    <w:rsid w:val="004F763E"/>
    <w:rsid w:val="005177B2"/>
    <w:rsid w:val="005518CD"/>
    <w:rsid w:val="00554CFF"/>
    <w:rsid w:val="0056604B"/>
    <w:rsid w:val="00570764"/>
    <w:rsid w:val="005775F6"/>
    <w:rsid w:val="00586D2F"/>
    <w:rsid w:val="00596EB5"/>
    <w:rsid w:val="005A4F28"/>
    <w:rsid w:val="005A767F"/>
    <w:rsid w:val="005B36C5"/>
    <w:rsid w:val="005B4C8D"/>
    <w:rsid w:val="005C2D3A"/>
    <w:rsid w:val="005D1437"/>
    <w:rsid w:val="005E7417"/>
    <w:rsid w:val="005F0F90"/>
    <w:rsid w:val="00673478"/>
    <w:rsid w:val="00697ACA"/>
    <w:rsid w:val="006F7B65"/>
    <w:rsid w:val="007418B1"/>
    <w:rsid w:val="00747894"/>
    <w:rsid w:val="0075693C"/>
    <w:rsid w:val="00766669"/>
    <w:rsid w:val="007764BC"/>
    <w:rsid w:val="007848E0"/>
    <w:rsid w:val="00792EF2"/>
    <w:rsid w:val="00795E67"/>
    <w:rsid w:val="007E78DB"/>
    <w:rsid w:val="007F11EC"/>
    <w:rsid w:val="0081476B"/>
    <w:rsid w:val="0082474B"/>
    <w:rsid w:val="0084121C"/>
    <w:rsid w:val="008509AA"/>
    <w:rsid w:val="0085662D"/>
    <w:rsid w:val="0086098D"/>
    <w:rsid w:val="008A72E3"/>
    <w:rsid w:val="008C5734"/>
    <w:rsid w:val="008F57C8"/>
    <w:rsid w:val="00947F2A"/>
    <w:rsid w:val="00951D62"/>
    <w:rsid w:val="0095335A"/>
    <w:rsid w:val="0096366A"/>
    <w:rsid w:val="00974367"/>
    <w:rsid w:val="009A599E"/>
    <w:rsid w:val="009C6C9F"/>
    <w:rsid w:val="009E5124"/>
    <w:rsid w:val="009F0F80"/>
    <w:rsid w:val="00A258BB"/>
    <w:rsid w:val="00A40228"/>
    <w:rsid w:val="00A436E6"/>
    <w:rsid w:val="00A463FA"/>
    <w:rsid w:val="00A83BC1"/>
    <w:rsid w:val="00A85B34"/>
    <w:rsid w:val="00AB690A"/>
    <w:rsid w:val="00AD03FB"/>
    <w:rsid w:val="00B01F35"/>
    <w:rsid w:val="00B07A6B"/>
    <w:rsid w:val="00B10F36"/>
    <w:rsid w:val="00B21138"/>
    <w:rsid w:val="00B3609A"/>
    <w:rsid w:val="00B86FEE"/>
    <w:rsid w:val="00BC568A"/>
    <w:rsid w:val="00BE0C58"/>
    <w:rsid w:val="00BE63C7"/>
    <w:rsid w:val="00C21C16"/>
    <w:rsid w:val="00C50F82"/>
    <w:rsid w:val="00C83D08"/>
    <w:rsid w:val="00C95F7C"/>
    <w:rsid w:val="00CB6BAA"/>
    <w:rsid w:val="00CF0615"/>
    <w:rsid w:val="00D16E0B"/>
    <w:rsid w:val="00D44E5F"/>
    <w:rsid w:val="00D53504"/>
    <w:rsid w:val="00DA23AB"/>
    <w:rsid w:val="00DA53C5"/>
    <w:rsid w:val="00DE6A43"/>
    <w:rsid w:val="00DE7FB4"/>
    <w:rsid w:val="00E11FA9"/>
    <w:rsid w:val="00E21E7C"/>
    <w:rsid w:val="00E37541"/>
    <w:rsid w:val="00E60C5D"/>
    <w:rsid w:val="00E8056C"/>
    <w:rsid w:val="00EA086F"/>
    <w:rsid w:val="00EC11D9"/>
    <w:rsid w:val="00EE6A08"/>
    <w:rsid w:val="00F0671D"/>
    <w:rsid w:val="00F60C2D"/>
    <w:rsid w:val="00F628C1"/>
    <w:rsid w:val="00F63E27"/>
    <w:rsid w:val="00F76D64"/>
    <w:rsid w:val="00FC153E"/>
    <w:rsid w:val="00FD1585"/>
    <w:rsid w:val="00FD375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1">
    <w:name w:val="Styl wiadomości e-mail 501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673478"/>
    <w:rPr>
      <w:color w:val="800080"/>
      <w:u w:val="single"/>
    </w:rPr>
  </w:style>
  <w:style w:type="paragraph" w:customStyle="1" w:styleId="xl70">
    <w:name w:val="xl70"/>
    <w:basedOn w:val="Normalny"/>
    <w:rsid w:val="00673478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71">
    <w:name w:val="xl7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72">
    <w:name w:val="xl7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73">
    <w:name w:val="xl7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4">
    <w:name w:val="xl7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5">
    <w:name w:val="xl75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6">
    <w:name w:val="xl76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pl-PL" w:eastAsia="pl-PL"/>
    </w:rPr>
  </w:style>
  <w:style w:type="paragraph" w:customStyle="1" w:styleId="xl77">
    <w:name w:val="xl7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79">
    <w:name w:val="xl79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0">
    <w:name w:val="xl80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1">
    <w:name w:val="xl8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2">
    <w:name w:val="xl8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3">
    <w:name w:val="xl8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4">
    <w:name w:val="xl8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5">
    <w:name w:val="xl85"/>
    <w:basedOn w:val="Normalny"/>
    <w:rsid w:val="00673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6">
    <w:name w:val="xl86"/>
    <w:basedOn w:val="Normalny"/>
    <w:rsid w:val="00673478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7">
    <w:name w:val="xl8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0">
    <w:name w:val="xl90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1">
    <w:name w:val="xl9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6">
    <w:name w:val="xl96"/>
    <w:basedOn w:val="Normalny"/>
    <w:rsid w:val="00EA08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7">
    <w:name w:val="xl9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9">
    <w:name w:val="xl9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4">
    <w:name w:val="xl10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5">
    <w:name w:val="xl105"/>
    <w:basedOn w:val="Normalny"/>
    <w:rsid w:val="00EA086F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106">
    <w:name w:val="xl106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A258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msonormal0">
    <w:name w:val="msonormal"/>
    <w:basedOn w:val="Normalny"/>
    <w:rsid w:val="00454443"/>
    <w:pPr>
      <w:widowControl/>
      <w:suppressAutoHyphens w:val="0"/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1">
    <w:name w:val="Styl wiadomości e-mail 501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673478"/>
    <w:rPr>
      <w:color w:val="800080"/>
      <w:u w:val="single"/>
    </w:rPr>
  </w:style>
  <w:style w:type="paragraph" w:customStyle="1" w:styleId="xl70">
    <w:name w:val="xl70"/>
    <w:basedOn w:val="Normalny"/>
    <w:rsid w:val="00673478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71">
    <w:name w:val="xl7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72">
    <w:name w:val="xl7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73">
    <w:name w:val="xl7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4">
    <w:name w:val="xl7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5">
    <w:name w:val="xl75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6">
    <w:name w:val="xl76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pl-PL" w:eastAsia="pl-PL"/>
    </w:rPr>
  </w:style>
  <w:style w:type="paragraph" w:customStyle="1" w:styleId="xl77">
    <w:name w:val="xl7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79">
    <w:name w:val="xl79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0">
    <w:name w:val="xl80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1">
    <w:name w:val="xl8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2">
    <w:name w:val="xl8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3">
    <w:name w:val="xl8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4">
    <w:name w:val="xl8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5">
    <w:name w:val="xl85"/>
    <w:basedOn w:val="Normalny"/>
    <w:rsid w:val="00673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6">
    <w:name w:val="xl86"/>
    <w:basedOn w:val="Normalny"/>
    <w:rsid w:val="00673478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7">
    <w:name w:val="xl8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0">
    <w:name w:val="xl90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1">
    <w:name w:val="xl9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6">
    <w:name w:val="xl96"/>
    <w:basedOn w:val="Normalny"/>
    <w:rsid w:val="00EA08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7">
    <w:name w:val="xl9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9">
    <w:name w:val="xl9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4">
    <w:name w:val="xl10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5">
    <w:name w:val="xl105"/>
    <w:basedOn w:val="Normalny"/>
    <w:rsid w:val="00EA086F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106">
    <w:name w:val="xl106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A258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msonormal0">
    <w:name w:val="msonormal"/>
    <w:basedOn w:val="Normalny"/>
    <w:rsid w:val="00454443"/>
    <w:pPr>
      <w:widowControl/>
      <w:suppressAutoHyphens w:val="0"/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994F-EF10-48FE-B214-E32BFDC4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1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PC</cp:lastModifiedBy>
  <cp:revision>2</cp:revision>
  <cp:lastPrinted>2011-10-06T09:33:00Z</cp:lastPrinted>
  <dcterms:created xsi:type="dcterms:W3CDTF">2017-12-21T08:52:00Z</dcterms:created>
  <dcterms:modified xsi:type="dcterms:W3CDTF">2017-12-21T08:52:00Z</dcterms:modified>
</cp:coreProperties>
</file>